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fondo_carta" type="frame"/>
    </v:background>
  </w:background>
  <w:body>
    <w:p w14:paraId="08E9F338" w14:textId="0082754A" w:rsidR="00A3758F" w:rsidRDefault="00B771F0" w:rsidP="00C03D52">
      <w:pPr>
        <w:widowControl w:val="0"/>
        <w:autoSpaceDE w:val="0"/>
        <w:autoSpaceDN w:val="0"/>
        <w:adjustRightInd w:val="0"/>
        <w:jc w:val="both"/>
        <w:rPr>
          <w:rFonts w:asciiTheme="minorHAnsi" w:hAnsiTheme="minorHAnsi" w:cs="Helvetica"/>
          <w:color w:val="353535"/>
          <w:sz w:val="28"/>
          <w:szCs w:val="28"/>
        </w:rPr>
      </w:pPr>
      <w:r w:rsidRPr="00B771F0">
        <w:rPr>
          <w:rFonts w:asciiTheme="minorHAnsi" w:hAnsiTheme="minorHAnsi" w:cs="Helvetica"/>
          <w:bCs/>
          <w:color w:val="353535"/>
          <w:sz w:val="40"/>
          <w:szCs w:val="40"/>
          <w:lang w:val="es-ES_tradnl"/>
        </w:rPr>
        <w:t>LECTURA</w:t>
      </w:r>
      <w:bookmarkStart w:id="0" w:name="_GoBack"/>
      <w:bookmarkEnd w:id="0"/>
    </w:p>
    <w:p w14:paraId="12245768" w14:textId="77777777" w:rsidR="00A3758F" w:rsidRDefault="00A3758F" w:rsidP="00DB6161">
      <w:pPr>
        <w:widowControl w:val="0"/>
        <w:autoSpaceDE w:val="0"/>
        <w:autoSpaceDN w:val="0"/>
        <w:adjustRightInd w:val="0"/>
        <w:jc w:val="both"/>
        <w:rPr>
          <w:rFonts w:ascii="Helvetica" w:hAnsi="Helvetica" w:cs="Helvetica"/>
          <w:color w:val="353535"/>
          <w:lang w:val="es-ES_tradnl"/>
        </w:rPr>
      </w:pPr>
    </w:p>
    <w:p w14:paraId="23CDFC5A" w14:textId="768A448F" w:rsidR="00A3758F" w:rsidRPr="0041660E" w:rsidRDefault="0041660E" w:rsidP="00DB6161">
      <w:pPr>
        <w:widowControl w:val="0"/>
        <w:autoSpaceDE w:val="0"/>
        <w:autoSpaceDN w:val="0"/>
        <w:adjustRightInd w:val="0"/>
        <w:jc w:val="both"/>
        <w:rPr>
          <w:rFonts w:ascii="Helvetica" w:hAnsi="Helvetica" w:cs="Helvetica"/>
          <w:b/>
          <w:color w:val="353535"/>
          <w:sz w:val="40"/>
          <w:szCs w:val="40"/>
          <w:u w:val="single"/>
          <w:lang w:val="es-ES_tradnl"/>
        </w:rPr>
      </w:pPr>
      <w:r w:rsidRPr="0041660E">
        <w:rPr>
          <w:rFonts w:asciiTheme="minorHAnsi" w:hAnsiTheme="minorHAnsi" w:cs="Helvetica"/>
          <w:b/>
          <w:color w:val="353535"/>
          <w:sz w:val="40"/>
          <w:szCs w:val="40"/>
          <w:u w:val="single"/>
        </w:rPr>
        <w:t>47 ANOS DE IDAS E VINDAS</w:t>
      </w:r>
    </w:p>
    <w:p w14:paraId="3056DF63" w14:textId="77777777" w:rsidR="00A3758F" w:rsidRPr="00CD219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Din que quen esquece a historia está condenado a repetila e, como non queremos que iso aconteza, fagamos un pouco de memoria:</w:t>
      </w:r>
    </w:p>
    <w:p w14:paraId="0FC4B8E0" w14:textId="77777777" w:rsidR="00A3758F" w:rsidRPr="00CD219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 xml:space="preserve">As primeiras instalacións que tivo o club foron no local da OJE (hoxe Casa da Xuventude) na Alameda; as piraguas </w:t>
      </w:r>
      <w:proofErr w:type="spellStart"/>
      <w:r w:rsidRPr="00CD219F">
        <w:rPr>
          <w:rFonts w:asciiTheme="minorHAnsi" w:hAnsiTheme="minorHAnsi" w:cs="Helvetica"/>
          <w:color w:val="353535"/>
          <w:sz w:val="28"/>
          <w:szCs w:val="28"/>
        </w:rPr>
        <w:t>almacenabanse</w:t>
      </w:r>
      <w:proofErr w:type="spellEnd"/>
      <w:r w:rsidRPr="00CD219F">
        <w:rPr>
          <w:rFonts w:asciiTheme="minorHAnsi" w:hAnsiTheme="minorHAnsi" w:cs="Helvetica"/>
          <w:color w:val="353535"/>
          <w:sz w:val="28"/>
          <w:szCs w:val="28"/>
        </w:rPr>
        <w:t xml:space="preserve"> no seu patio posterior.</w:t>
      </w:r>
    </w:p>
    <w:p w14:paraId="36B7667D" w14:textId="77777777" w:rsidR="00471786"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 xml:space="preserve">Alí estívose até 1973, ano en que o piragüismo, así como outras seccións, se desligan da OJE e se funda o CLUB NÁUTICO FIRRETE. </w:t>
      </w:r>
    </w:p>
    <w:p w14:paraId="08F53009" w14:textId="34E396F6" w:rsidR="00A3758F" w:rsidRPr="00CD219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 xml:space="preserve">Ante a carencia dun local onde gardar o material, </w:t>
      </w:r>
      <w:proofErr w:type="spellStart"/>
      <w:r w:rsidRPr="00CD219F">
        <w:rPr>
          <w:rFonts w:asciiTheme="minorHAnsi" w:hAnsiTheme="minorHAnsi" w:cs="Helvetica"/>
          <w:color w:val="353535"/>
          <w:sz w:val="28"/>
          <w:szCs w:val="28"/>
        </w:rPr>
        <w:t>Jesús</w:t>
      </w:r>
      <w:proofErr w:type="spellEnd"/>
      <w:r w:rsidRPr="00CD219F">
        <w:rPr>
          <w:rFonts w:asciiTheme="minorHAnsi" w:hAnsiTheme="minorHAnsi" w:cs="Helvetica"/>
          <w:color w:val="353535"/>
          <w:sz w:val="28"/>
          <w:szCs w:val="28"/>
        </w:rPr>
        <w:t xml:space="preserve"> Fornos, o presidente que por aquela época era o fontaneiro do Concello de Cabanas, ofrece a posibilidade de marchar á praia de Cabanas.</w:t>
      </w:r>
    </w:p>
    <w:p w14:paraId="1A233522" w14:textId="77777777" w:rsidR="00471786"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 xml:space="preserve">"O Club era unha auténtica chabola", un rectángulo duns 15 metros de ancho por dez de longo, dividido en tres dependencias; almacén, ximnasio e vestiario; carecíase de auga e de luz eléctrica. </w:t>
      </w:r>
    </w:p>
    <w:p w14:paraId="414087C3" w14:textId="53BA240E" w:rsidR="00A3758F" w:rsidRPr="00CD219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Un cubo de auga servía para sacar a area dos pés tras os adestramentos. Estaba construído cos restos da embalaxe da rotativa nova da imprenta Miguel López.</w:t>
      </w:r>
    </w:p>
    <w:p w14:paraId="63A50A0C" w14:textId="77777777" w:rsidR="00A3758F" w:rsidRPr="00CD219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 xml:space="preserve">Situado preto da ponte de ferro os deportistas cruzaban este todos os días para ir adestrar. Os veteranos aconsellaban ós deportistas do club comprar unha boa lanterna para atravesalo nos días de inverno. </w:t>
      </w:r>
    </w:p>
    <w:p w14:paraId="27060A99" w14:textId="77777777" w:rsidR="00471786"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No ano 1979 tamén en Nadal e aproveitando as vacacións</w:t>
      </w:r>
      <w:r w:rsidRPr="00CD219F">
        <w:rPr>
          <w:rFonts w:asciiTheme="minorHAnsi" w:hAnsiTheme="minorHAnsi"/>
          <w:sz w:val="28"/>
          <w:szCs w:val="28"/>
        </w:rPr>
        <w:t xml:space="preserve"> o </w:t>
      </w:r>
      <w:proofErr w:type="spellStart"/>
      <w:r w:rsidRPr="00CD219F">
        <w:rPr>
          <w:rFonts w:asciiTheme="minorHAnsi" w:hAnsiTheme="minorHAnsi"/>
          <w:sz w:val="28"/>
          <w:szCs w:val="28"/>
        </w:rPr>
        <w:t>Firrete</w:t>
      </w:r>
      <w:proofErr w:type="spellEnd"/>
      <w:r w:rsidRPr="00CD219F">
        <w:rPr>
          <w:rFonts w:asciiTheme="minorHAnsi" w:hAnsiTheme="minorHAnsi"/>
          <w:sz w:val="28"/>
          <w:szCs w:val="28"/>
        </w:rPr>
        <w:t xml:space="preserve"> trasládase a un almacén do peirao.</w:t>
      </w:r>
      <w:r>
        <w:rPr>
          <w:rFonts w:asciiTheme="minorHAnsi" w:hAnsiTheme="minorHAnsi" w:cs="Helvetica"/>
          <w:color w:val="353535"/>
          <w:sz w:val="28"/>
          <w:szCs w:val="28"/>
        </w:rPr>
        <w:t xml:space="preserve"> </w:t>
      </w:r>
      <w:r w:rsidRPr="00CD219F">
        <w:rPr>
          <w:rFonts w:asciiTheme="minorHAnsi" w:hAnsiTheme="minorHAnsi" w:cs="Helvetica"/>
          <w:color w:val="353535"/>
          <w:sz w:val="28"/>
          <w:szCs w:val="28"/>
        </w:rPr>
        <w:t xml:space="preserve">Mellor dito, ás paredes da metade dun almacén, xa que carecía de tellado, polo que houbo que facelo. </w:t>
      </w:r>
    </w:p>
    <w:p w14:paraId="2823F124" w14:textId="41A6E02A" w:rsidR="00A3758F" w:rsidRPr="00CD219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Compartíase local cun mariñeiro, que gardaba alí redes e demais aparellos para a pesca.</w:t>
      </w:r>
      <w:r w:rsidR="00471786">
        <w:rPr>
          <w:rFonts w:asciiTheme="minorHAnsi" w:hAnsiTheme="minorHAnsi" w:cs="Helvetica"/>
          <w:color w:val="353535"/>
          <w:sz w:val="28"/>
          <w:szCs w:val="28"/>
        </w:rPr>
        <w:t xml:space="preserve"> </w:t>
      </w:r>
      <w:r w:rsidRPr="00CD219F">
        <w:rPr>
          <w:rFonts w:asciiTheme="minorHAnsi" w:hAnsiTheme="minorHAnsi" w:cs="Helvetica"/>
          <w:color w:val="353535"/>
          <w:sz w:val="28"/>
          <w:szCs w:val="28"/>
        </w:rPr>
        <w:t xml:space="preserve">O ximnasio era a rúa e os bambáns dos xardíns </w:t>
      </w:r>
      <w:r>
        <w:rPr>
          <w:rFonts w:asciiTheme="minorHAnsi" w:hAnsiTheme="minorHAnsi" w:cs="Helvetica"/>
          <w:color w:val="353535"/>
          <w:sz w:val="28"/>
          <w:szCs w:val="28"/>
        </w:rPr>
        <w:t xml:space="preserve">que </w:t>
      </w:r>
      <w:r w:rsidRPr="00CD219F">
        <w:rPr>
          <w:rFonts w:asciiTheme="minorHAnsi" w:hAnsiTheme="minorHAnsi" w:cs="Helvetica"/>
          <w:color w:val="353535"/>
          <w:sz w:val="28"/>
          <w:szCs w:val="28"/>
        </w:rPr>
        <w:t>servían como improvisados aparatos de ximnasia.</w:t>
      </w:r>
    </w:p>
    <w:p w14:paraId="05E6AAE1" w14:textId="77777777" w:rsidR="00A3758F" w:rsidRPr="00CD219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Durante curtos períodos de tempo a mediados dos 80 tamén utilizouse os moteis primeiro, e un galpón da PPO despois como ximnasio.</w:t>
      </w:r>
    </w:p>
    <w:p w14:paraId="39F28A45" w14:textId="77777777" w:rsidR="00471786"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 xml:space="preserve">Aguantouse até o ano 1987, ano no que o </w:t>
      </w:r>
      <w:proofErr w:type="spellStart"/>
      <w:r w:rsidRPr="00CD219F">
        <w:rPr>
          <w:rFonts w:asciiTheme="minorHAnsi" w:hAnsiTheme="minorHAnsi" w:cs="Helvetica"/>
          <w:color w:val="353535"/>
          <w:sz w:val="28"/>
          <w:szCs w:val="28"/>
        </w:rPr>
        <w:t>Firrete</w:t>
      </w:r>
      <w:proofErr w:type="spellEnd"/>
      <w:r w:rsidRPr="00CD219F">
        <w:rPr>
          <w:rFonts w:asciiTheme="minorHAnsi" w:hAnsiTheme="minorHAnsi" w:cs="Helvetica"/>
          <w:color w:val="353535"/>
          <w:sz w:val="28"/>
          <w:szCs w:val="28"/>
        </w:rPr>
        <w:t xml:space="preserve"> entra de "</w:t>
      </w:r>
      <w:proofErr w:type="spellStart"/>
      <w:r w:rsidRPr="00CD219F">
        <w:rPr>
          <w:rFonts w:asciiTheme="minorHAnsi" w:hAnsiTheme="minorHAnsi" w:cs="Helvetica"/>
          <w:color w:val="353535"/>
          <w:sz w:val="28"/>
          <w:szCs w:val="28"/>
        </w:rPr>
        <w:t>oKupa</w:t>
      </w:r>
      <w:proofErr w:type="spellEnd"/>
      <w:r w:rsidRPr="00CD219F">
        <w:rPr>
          <w:rFonts w:asciiTheme="minorHAnsi" w:hAnsiTheme="minorHAnsi" w:cs="Helvetica"/>
          <w:color w:val="353535"/>
          <w:sz w:val="28"/>
          <w:szCs w:val="28"/>
        </w:rPr>
        <w:t xml:space="preserve">" no único almacén de Raxoi que estaba libre. Estaba completamente en ruínas. </w:t>
      </w:r>
    </w:p>
    <w:p w14:paraId="65240CF5" w14:textId="77777777" w:rsidR="00471786"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No ano 1996 "</w:t>
      </w:r>
      <w:proofErr w:type="spellStart"/>
      <w:r w:rsidRPr="00CD219F">
        <w:rPr>
          <w:rFonts w:asciiTheme="minorHAnsi" w:hAnsiTheme="minorHAnsi" w:cs="Helvetica"/>
          <w:color w:val="353535"/>
          <w:sz w:val="28"/>
          <w:szCs w:val="28"/>
        </w:rPr>
        <w:t>trasladánnos</w:t>
      </w:r>
      <w:proofErr w:type="spellEnd"/>
      <w:r w:rsidRPr="00CD219F">
        <w:rPr>
          <w:rFonts w:asciiTheme="minorHAnsi" w:hAnsiTheme="minorHAnsi" w:cs="Helvetica"/>
          <w:color w:val="353535"/>
          <w:sz w:val="28"/>
          <w:szCs w:val="28"/>
        </w:rPr>
        <w:t xml:space="preserve">" ao antigo local do varadoiro, aquí mesmo na praia de </w:t>
      </w:r>
      <w:proofErr w:type="spellStart"/>
      <w:r w:rsidRPr="00CD219F">
        <w:rPr>
          <w:rFonts w:asciiTheme="minorHAnsi" w:hAnsiTheme="minorHAnsi" w:cs="Helvetica"/>
          <w:color w:val="353535"/>
          <w:sz w:val="28"/>
          <w:szCs w:val="28"/>
        </w:rPr>
        <w:t>Sopazos</w:t>
      </w:r>
      <w:proofErr w:type="spellEnd"/>
      <w:r w:rsidRPr="00CD219F">
        <w:rPr>
          <w:rFonts w:asciiTheme="minorHAnsi" w:hAnsiTheme="minorHAnsi" w:cs="Helvetica"/>
          <w:color w:val="353535"/>
          <w:sz w:val="28"/>
          <w:szCs w:val="28"/>
        </w:rPr>
        <w:t xml:space="preserve">. </w:t>
      </w:r>
    </w:p>
    <w:p w14:paraId="209FBD9B" w14:textId="1B2E1A78" w:rsidR="00A3758F" w:rsidRPr="00CD219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 xml:space="preserve">O sitio, o mellor, a pé de auga. </w:t>
      </w:r>
      <w:r w:rsidR="00471786">
        <w:rPr>
          <w:rFonts w:asciiTheme="minorHAnsi" w:hAnsiTheme="minorHAnsi" w:cs="Helvetica"/>
          <w:color w:val="353535"/>
          <w:sz w:val="28"/>
          <w:szCs w:val="28"/>
        </w:rPr>
        <w:t>As instalacións pésimas. Só podí</w:t>
      </w:r>
      <w:r w:rsidRPr="00CD219F">
        <w:rPr>
          <w:rFonts w:asciiTheme="minorHAnsi" w:hAnsiTheme="minorHAnsi" w:cs="Helvetica"/>
          <w:color w:val="353535"/>
          <w:sz w:val="28"/>
          <w:szCs w:val="28"/>
        </w:rPr>
        <w:t>ase usarse para almacenar piraguas.</w:t>
      </w:r>
    </w:p>
    <w:p w14:paraId="2B39A5C6" w14:textId="77777777" w:rsidR="00A3758F" w:rsidRPr="00CD219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lastRenderedPageBreak/>
        <w:t>No ano 2004 e até a 2016, volvese aos almacéns para gardar as embarcacións, sen ningún luxo, apenas unha lámpada, algúns estantes para colocar as embarcacións que nós mesmos construímos e moita paciencia para aguantar as catro ou cinc</w:t>
      </w:r>
      <w:r>
        <w:rPr>
          <w:rFonts w:asciiTheme="minorHAnsi" w:hAnsiTheme="minorHAnsi" w:cs="Helvetica"/>
          <w:color w:val="353535"/>
          <w:sz w:val="28"/>
          <w:szCs w:val="28"/>
        </w:rPr>
        <w:t>o inundacións que cada ano sufrí</w:t>
      </w:r>
      <w:r w:rsidRPr="00CD219F">
        <w:rPr>
          <w:rFonts w:asciiTheme="minorHAnsi" w:hAnsiTheme="minorHAnsi" w:cs="Helvetica"/>
          <w:color w:val="353535"/>
          <w:sz w:val="28"/>
          <w:szCs w:val="28"/>
        </w:rPr>
        <w:t>amos.</w:t>
      </w:r>
    </w:p>
    <w:p w14:paraId="5D9954D3" w14:textId="77777777" w:rsidR="00A3758F" w:rsidRPr="00CD219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Iso si, tamén hai que dicilo, podíamos contar co ximnasio e os vestiarios do Pavillón Municipal.</w:t>
      </w:r>
    </w:p>
    <w:p w14:paraId="5E580FD2" w14:textId="695406E7" w:rsidR="00A3758F" w:rsidRPr="00CD219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Mentres tanto foron moitos os éxitos conseguidos grazas á ilusión e paciencia dos padexeiros</w:t>
      </w:r>
      <w:r w:rsidR="00471786">
        <w:rPr>
          <w:rFonts w:asciiTheme="minorHAnsi" w:hAnsiTheme="minorHAnsi" w:cs="Helvetica"/>
          <w:color w:val="353535"/>
          <w:sz w:val="28"/>
          <w:szCs w:val="28"/>
        </w:rPr>
        <w:t xml:space="preserve">, </w:t>
      </w:r>
      <w:r w:rsidRPr="00CD219F">
        <w:rPr>
          <w:rFonts w:asciiTheme="minorHAnsi" w:hAnsiTheme="minorHAnsi" w:cs="Helvetica"/>
          <w:color w:val="353535"/>
          <w:sz w:val="28"/>
          <w:szCs w:val="28"/>
        </w:rPr>
        <w:t>vendo como clubs dos arredores que nós mesmos axudamos a formar tiñan as mellores e axeitadas instalacións.</w:t>
      </w:r>
    </w:p>
    <w:p w14:paraId="7363DE14" w14:textId="77777777" w:rsidR="00A3758F"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 xml:space="preserve">Por fin, hoxe inauguramos de maneira oficial unha instalación digna, onde poder levar ao cabo todos os nosos proxectos en óptimas condicións; dende o piragüismo de competición até o piragüismo de ocio-recreación. </w:t>
      </w:r>
    </w:p>
    <w:p w14:paraId="5799CAB2" w14:textId="77777777" w:rsidR="00471786" w:rsidRDefault="00A3758F" w:rsidP="00DB6161">
      <w:pPr>
        <w:widowControl w:val="0"/>
        <w:autoSpaceDE w:val="0"/>
        <w:autoSpaceDN w:val="0"/>
        <w:adjustRightInd w:val="0"/>
        <w:spacing w:before="120" w:after="120"/>
        <w:jc w:val="both"/>
        <w:rPr>
          <w:rFonts w:asciiTheme="minorHAnsi" w:hAnsiTheme="minorHAnsi" w:cs="Helvetica"/>
          <w:color w:val="353535"/>
          <w:sz w:val="28"/>
          <w:szCs w:val="28"/>
        </w:rPr>
      </w:pPr>
      <w:r w:rsidRPr="00CD219F">
        <w:rPr>
          <w:rFonts w:asciiTheme="minorHAnsi" w:hAnsiTheme="minorHAnsi" w:cs="Helvetica"/>
          <w:color w:val="353535"/>
          <w:sz w:val="28"/>
          <w:szCs w:val="28"/>
        </w:rPr>
        <w:t xml:space="preserve">Foron 47 anos de idas e vindas, de "buscarse a vida", de </w:t>
      </w:r>
      <w:r>
        <w:rPr>
          <w:rFonts w:asciiTheme="minorHAnsi" w:hAnsiTheme="minorHAnsi" w:cs="Helvetica"/>
          <w:color w:val="353535"/>
          <w:sz w:val="28"/>
          <w:szCs w:val="28"/>
        </w:rPr>
        <w:t>“</w:t>
      </w:r>
      <w:proofErr w:type="spellStart"/>
      <w:r w:rsidRPr="00CD219F">
        <w:rPr>
          <w:rFonts w:asciiTheme="minorHAnsi" w:hAnsiTheme="minorHAnsi" w:cs="Helvetica"/>
          <w:color w:val="353535"/>
          <w:sz w:val="28"/>
          <w:szCs w:val="28"/>
        </w:rPr>
        <w:t>o</w:t>
      </w:r>
      <w:r w:rsidRPr="00CD219F">
        <w:rPr>
          <w:rFonts w:asciiTheme="minorHAnsi" w:hAnsiTheme="minorHAnsi" w:cs="Helvetica"/>
          <w:b/>
          <w:bCs/>
          <w:color w:val="353535"/>
          <w:sz w:val="28"/>
          <w:szCs w:val="28"/>
        </w:rPr>
        <w:t>K</w:t>
      </w:r>
      <w:r w:rsidRPr="00CD219F">
        <w:rPr>
          <w:rFonts w:asciiTheme="minorHAnsi" w:hAnsiTheme="minorHAnsi" w:cs="Helvetica"/>
          <w:color w:val="353535"/>
          <w:sz w:val="28"/>
          <w:szCs w:val="28"/>
        </w:rPr>
        <w:t>upar</w:t>
      </w:r>
      <w:proofErr w:type="spellEnd"/>
      <w:r>
        <w:rPr>
          <w:rFonts w:asciiTheme="minorHAnsi" w:hAnsiTheme="minorHAnsi" w:cs="Helvetica"/>
          <w:color w:val="353535"/>
          <w:sz w:val="28"/>
          <w:szCs w:val="28"/>
        </w:rPr>
        <w:t>”</w:t>
      </w:r>
      <w:r w:rsidRPr="00CD219F">
        <w:rPr>
          <w:rFonts w:asciiTheme="minorHAnsi" w:hAnsiTheme="minorHAnsi" w:cs="Helvetica"/>
          <w:color w:val="353535"/>
          <w:sz w:val="28"/>
          <w:szCs w:val="28"/>
        </w:rPr>
        <w:t xml:space="preserve"> locais que í</w:t>
      </w:r>
      <w:r>
        <w:rPr>
          <w:rFonts w:asciiTheme="minorHAnsi" w:hAnsiTheme="minorHAnsi" w:cs="Helvetica"/>
          <w:color w:val="353535"/>
          <w:sz w:val="28"/>
          <w:szCs w:val="28"/>
        </w:rPr>
        <w:t xml:space="preserve">an </w:t>
      </w:r>
      <w:r w:rsidRPr="00CD219F">
        <w:rPr>
          <w:rFonts w:asciiTheme="minorHAnsi" w:hAnsiTheme="minorHAnsi" w:cs="Helvetica"/>
          <w:color w:val="353535"/>
          <w:sz w:val="28"/>
          <w:szCs w:val="28"/>
        </w:rPr>
        <w:t xml:space="preserve">quedando en desuso, acondicionándoos na medida das nosas posibilidades. </w:t>
      </w:r>
    </w:p>
    <w:p w14:paraId="594B8998" w14:textId="6935024C" w:rsidR="00A3758F" w:rsidRPr="00CD219F" w:rsidRDefault="00A3758F" w:rsidP="00DB6161">
      <w:pPr>
        <w:widowControl w:val="0"/>
        <w:autoSpaceDE w:val="0"/>
        <w:autoSpaceDN w:val="0"/>
        <w:adjustRightInd w:val="0"/>
        <w:spacing w:before="120" w:after="120"/>
        <w:jc w:val="both"/>
        <w:rPr>
          <w:rFonts w:asciiTheme="minorHAnsi" w:hAnsiTheme="minorHAnsi" w:cs="Helvetica"/>
          <w:b/>
          <w:bCs/>
          <w:color w:val="353535"/>
          <w:sz w:val="28"/>
          <w:szCs w:val="28"/>
        </w:rPr>
      </w:pPr>
      <w:r w:rsidRPr="00CD219F">
        <w:rPr>
          <w:rFonts w:asciiTheme="minorHAnsi" w:hAnsiTheme="minorHAnsi" w:cs="Helvetica"/>
          <w:color w:val="353535"/>
          <w:sz w:val="28"/>
          <w:szCs w:val="28"/>
        </w:rPr>
        <w:t xml:space="preserve">Foron tamén 47 anos de loita, de pelexa por unhas instalacións </w:t>
      </w:r>
      <w:r w:rsidR="004978D8">
        <w:rPr>
          <w:rFonts w:asciiTheme="minorHAnsi" w:hAnsiTheme="minorHAnsi" w:cs="Helvetica"/>
          <w:color w:val="353535"/>
          <w:sz w:val="28"/>
          <w:szCs w:val="28"/>
        </w:rPr>
        <w:t xml:space="preserve">deportivas </w:t>
      </w:r>
      <w:r w:rsidRPr="00CD219F">
        <w:rPr>
          <w:rFonts w:asciiTheme="minorHAnsi" w:hAnsiTheme="minorHAnsi" w:cs="Helvetica"/>
          <w:color w:val="353535"/>
          <w:sz w:val="28"/>
          <w:szCs w:val="28"/>
        </w:rPr>
        <w:t xml:space="preserve">dignas, acordes ao nivel que demostrou esta entidade. </w:t>
      </w:r>
    </w:p>
    <w:p w14:paraId="0858C303" w14:textId="77777777" w:rsidR="00A3758F" w:rsidRDefault="00A3758F" w:rsidP="00DB6161">
      <w:pPr>
        <w:widowControl w:val="0"/>
        <w:autoSpaceDE w:val="0"/>
        <w:autoSpaceDN w:val="0"/>
        <w:adjustRightInd w:val="0"/>
        <w:jc w:val="both"/>
        <w:rPr>
          <w:rFonts w:ascii="Helvetica" w:hAnsi="Helvetica" w:cs="Helvetica"/>
          <w:color w:val="353535"/>
          <w:lang w:val="es-ES_tradnl"/>
        </w:rPr>
      </w:pPr>
    </w:p>
    <w:p w14:paraId="41EA6E73" w14:textId="152329CA" w:rsidR="00A3758F" w:rsidRDefault="0041660E" w:rsidP="00DB6161">
      <w:pPr>
        <w:widowControl w:val="0"/>
        <w:autoSpaceDE w:val="0"/>
        <w:autoSpaceDN w:val="0"/>
        <w:adjustRightInd w:val="0"/>
        <w:jc w:val="both"/>
        <w:rPr>
          <w:rFonts w:ascii="Helvetica" w:hAnsi="Helvetica" w:cs="Helvetica"/>
          <w:color w:val="353535"/>
          <w:lang w:val="es-ES_tradnl"/>
        </w:rPr>
      </w:pPr>
      <w:r>
        <w:rPr>
          <w:rFonts w:ascii="Helvetica" w:hAnsi="Helvetica" w:cs="Helvetica"/>
          <w:color w:val="353535"/>
          <w:lang w:val="es-ES_tradnl"/>
        </w:rPr>
        <w:t>CLUB NÁUTICO FIRRETE</w:t>
      </w:r>
    </w:p>
    <w:p w14:paraId="599C10A3" w14:textId="77777777" w:rsidR="00A3758F" w:rsidRDefault="00A3758F" w:rsidP="00DB6161">
      <w:pPr>
        <w:widowControl w:val="0"/>
        <w:autoSpaceDE w:val="0"/>
        <w:autoSpaceDN w:val="0"/>
        <w:adjustRightInd w:val="0"/>
        <w:jc w:val="both"/>
        <w:rPr>
          <w:rFonts w:ascii="Helvetica" w:hAnsi="Helvetica" w:cs="Helvetica"/>
          <w:color w:val="353535"/>
          <w:lang w:val="es-ES_tradnl"/>
        </w:rPr>
      </w:pPr>
    </w:p>
    <w:p w14:paraId="53371568" w14:textId="77777777" w:rsidR="00A3758F" w:rsidRDefault="00A3758F" w:rsidP="00DB6161">
      <w:pPr>
        <w:widowControl w:val="0"/>
        <w:autoSpaceDE w:val="0"/>
        <w:autoSpaceDN w:val="0"/>
        <w:adjustRightInd w:val="0"/>
        <w:jc w:val="both"/>
        <w:rPr>
          <w:rFonts w:ascii="Helvetica" w:hAnsi="Helvetica" w:cs="Helvetica"/>
          <w:color w:val="353535"/>
          <w:lang w:val="es-ES_tradnl"/>
        </w:rPr>
      </w:pPr>
    </w:p>
    <w:p w14:paraId="033D089B" w14:textId="77777777" w:rsidR="00A3758F" w:rsidRDefault="00A3758F" w:rsidP="00A3758F">
      <w:pPr>
        <w:widowControl w:val="0"/>
        <w:autoSpaceDE w:val="0"/>
        <w:autoSpaceDN w:val="0"/>
        <w:adjustRightInd w:val="0"/>
        <w:rPr>
          <w:rFonts w:ascii="Helvetica" w:hAnsi="Helvetica" w:cs="Helvetica"/>
          <w:color w:val="353535"/>
          <w:lang w:val="es-ES_tradnl"/>
        </w:rPr>
      </w:pPr>
    </w:p>
    <w:p w14:paraId="577FE345" w14:textId="77777777" w:rsidR="00A3758F" w:rsidRDefault="00A3758F" w:rsidP="00A3758F">
      <w:pPr>
        <w:widowControl w:val="0"/>
        <w:autoSpaceDE w:val="0"/>
        <w:autoSpaceDN w:val="0"/>
        <w:adjustRightInd w:val="0"/>
        <w:rPr>
          <w:rFonts w:ascii="Helvetica" w:hAnsi="Helvetica" w:cs="Helvetica"/>
          <w:color w:val="353535"/>
          <w:lang w:val="es-ES_tradnl"/>
        </w:rPr>
      </w:pPr>
    </w:p>
    <w:p w14:paraId="603EBA6A" w14:textId="77777777" w:rsidR="00A3758F" w:rsidRDefault="00A3758F" w:rsidP="00A3758F">
      <w:pPr>
        <w:widowControl w:val="0"/>
        <w:autoSpaceDE w:val="0"/>
        <w:autoSpaceDN w:val="0"/>
        <w:adjustRightInd w:val="0"/>
        <w:rPr>
          <w:rFonts w:ascii="Helvetica" w:hAnsi="Helvetica" w:cs="Helvetica"/>
          <w:color w:val="353535"/>
          <w:lang w:val="es-ES_tradnl"/>
        </w:rPr>
      </w:pPr>
    </w:p>
    <w:p w14:paraId="61825803" w14:textId="77777777" w:rsidR="00A3758F" w:rsidRDefault="00A3758F" w:rsidP="00A3758F">
      <w:pPr>
        <w:widowControl w:val="0"/>
        <w:autoSpaceDE w:val="0"/>
        <w:autoSpaceDN w:val="0"/>
        <w:adjustRightInd w:val="0"/>
        <w:rPr>
          <w:rFonts w:ascii="Helvetica" w:hAnsi="Helvetica" w:cs="Helvetica"/>
          <w:color w:val="353535"/>
          <w:lang w:val="es-ES_tradnl"/>
        </w:rPr>
      </w:pPr>
    </w:p>
    <w:p w14:paraId="60774D52" w14:textId="77777777" w:rsidR="00A3758F" w:rsidRDefault="00A3758F" w:rsidP="00A3758F">
      <w:pPr>
        <w:widowControl w:val="0"/>
        <w:autoSpaceDE w:val="0"/>
        <w:autoSpaceDN w:val="0"/>
        <w:adjustRightInd w:val="0"/>
        <w:rPr>
          <w:rFonts w:ascii="Helvetica" w:hAnsi="Helvetica" w:cs="Helvetica"/>
          <w:color w:val="353535"/>
          <w:lang w:val="es-ES_tradnl"/>
        </w:rPr>
      </w:pPr>
    </w:p>
    <w:p w14:paraId="5BDE21A6" w14:textId="77777777" w:rsidR="00A3758F" w:rsidRDefault="00A3758F" w:rsidP="00A3758F">
      <w:pPr>
        <w:widowControl w:val="0"/>
        <w:autoSpaceDE w:val="0"/>
        <w:autoSpaceDN w:val="0"/>
        <w:adjustRightInd w:val="0"/>
        <w:rPr>
          <w:rFonts w:ascii="Helvetica" w:hAnsi="Helvetica" w:cs="Helvetica"/>
          <w:color w:val="353535"/>
          <w:lang w:val="es-ES_tradnl"/>
        </w:rPr>
      </w:pPr>
    </w:p>
    <w:p w14:paraId="73BDB57E" w14:textId="77777777" w:rsidR="00A3758F" w:rsidRDefault="00A3758F" w:rsidP="00A3758F">
      <w:pPr>
        <w:widowControl w:val="0"/>
        <w:autoSpaceDE w:val="0"/>
        <w:autoSpaceDN w:val="0"/>
        <w:adjustRightInd w:val="0"/>
        <w:rPr>
          <w:rFonts w:ascii="Helvetica" w:hAnsi="Helvetica" w:cs="Helvetica"/>
          <w:color w:val="353535"/>
          <w:lang w:val="es-ES_tradnl"/>
        </w:rPr>
      </w:pPr>
    </w:p>
    <w:p w14:paraId="4FE89AF5" w14:textId="77777777" w:rsidR="00A3758F" w:rsidRDefault="00A3758F" w:rsidP="00A3758F">
      <w:pPr>
        <w:widowControl w:val="0"/>
        <w:autoSpaceDE w:val="0"/>
        <w:autoSpaceDN w:val="0"/>
        <w:adjustRightInd w:val="0"/>
        <w:rPr>
          <w:rFonts w:ascii="Helvetica" w:hAnsi="Helvetica" w:cs="Helvetica"/>
          <w:color w:val="353535"/>
          <w:lang w:val="es-ES_tradnl"/>
        </w:rPr>
      </w:pPr>
    </w:p>
    <w:p w14:paraId="298D9055" w14:textId="77777777" w:rsidR="00A3758F" w:rsidRDefault="00A3758F" w:rsidP="00A3758F">
      <w:pPr>
        <w:widowControl w:val="0"/>
        <w:autoSpaceDE w:val="0"/>
        <w:autoSpaceDN w:val="0"/>
        <w:adjustRightInd w:val="0"/>
        <w:rPr>
          <w:rFonts w:ascii="Helvetica" w:hAnsi="Helvetica" w:cs="Helvetica"/>
          <w:color w:val="353535"/>
          <w:lang w:val="es-ES_tradnl"/>
        </w:rPr>
      </w:pPr>
    </w:p>
    <w:p w14:paraId="36E6D2DD" w14:textId="77777777" w:rsidR="00A3758F" w:rsidRDefault="00A3758F" w:rsidP="00A3758F">
      <w:pPr>
        <w:widowControl w:val="0"/>
        <w:autoSpaceDE w:val="0"/>
        <w:autoSpaceDN w:val="0"/>
        <w:adjustRightInd w:val="0"/>
        <w:rPr>
          <w:rFonts w:ascii="Helvetica" w:hAnsi="Helvetica" w:cs="Helvetica"/>
          <w:color w:val="353535"/>
          <w:lang w:val="es-ES_tradnl"/>
        </w:rPr>
      </w:pPr>
    </w:p>
    <w:p w14:paraId="503434C9" w14:textId="77777777" w:rsidR="00A3758F" w:rsidRDefault="00A3758F" w:rsidP="00A3758F">
      <w:pPr>
        <w:widowControl w:val="0"/>
        <w:autoSpaceDE w:val="0"/>
        <w:autoSpaceDN w:val="0"/>
        <w:adjustRightInd w:val="0"/>
        <w:rPr>
          <w:rFonts w:ascii="Helvetica" w:hAnsi="Helvetica" w:cs="Helvetica"/>
          <w:color w:val="353535"/>
          <w:lang w:val="es-ES_tradnl"/>
        </w:rPr>
      </w:pPr>
    </w:p>
    <w:p w14:paraId="7DD9EE50" w14:textId="77777777" w:rsidR="00A3758F" w:rsidRDefault="00A3758F" w:rsidP="00A3758F">
      <w:pPr>
        <w:widowControl w:val="0"/>
        <w:autoSpaceDE w:val="0"/>
        <w:autoSpaceDN w:val="0"/>
        <w:adjustRightInd w:val="0"/>
        <w:rPr>
          <w:rFonts w:ascii="Helvetica" w:hAnsi="Helvetica" w:cs="Helvetica"/>
          <w:color w:val="353535"/>
          <w:lang w:val="es-ES_tradnl"/>
        </w:rPr>
      </w:pPr>
    </w:p>
    <w:p w14:paraId="6DA8E4FA" w14:textId="1D8CFB26" w:rsidR="00627798" w:rsidRPr="00A3758F" w:rsidRDefault="00627798" w:rsidP="00A3758F"/>
    <w:sectPr w:rsidR="00627798" w:rsidRPr="00A3758F" w:rsidSect="00EC5751">
      <w:headerReference w:type="even" r:id="rId9"/>
      <w:headerReference w:type="default" r:id="rId10"/>
      <w:footerReference w:type="default" r:id="rId11"/>
      <w:headerReference w:type="first" r:id="rId12"/>
      <w:pgSz w:w="11906" w:h="16838"/>
      <w:pgMar w:top="1985" w:right="1134" w:bottom="1134" w:left="141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5B381" w14:textId="77777777" w:rsidR="00EC00F7" w:rsidRDefault="00EC00F7">
      <w:r>
        <w:separator/>
      </w:r>
    </w:p>
  </w:endnote>
  <w:endnote w:type="continuationSeparator" w:id="0">
    <w:p w14:paraId="6294FF88" w14:textId="77777777" w:rsidR="00EC00F7" w:rsidRDefault="00EC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Franklin Gothic Demi Cond">
    <w:panose1 w:val="020B0706030402020204"/>
    <w:charset w:val="00"/>
    <w:family w:val="auto"/>
    <w:pitch w:val="variable"/>
    <w:sig w:usb0="00000287" w:usb1="00000000" w:usb2="00000000" w:usb3="00000000" w:csb0="0000009F" w:csb1="00000000"/>
  </w:font>
  <w:font w:name="Abadi MT Condensed Extra Bold">
    <w:panose1 w:val="020B0A060301010101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5ABA57" w14:textId="77777777" w:rsidR="009F42BD" w:rsidRPr="00922124" w:rsidRDefault="00EC00F7" w:rsidP="009F42BD">
    <w:pPr>
      <w:pStyle w:val="Piedepgina"/>
      <w:tabs>
        <w:tab w:val="clear" w:pos="4252"/>
        <w:tab w:val="clear" w:pos="8504"/>
        <w:tab w:val="left" w:pos="5220"/>
      </w:tabs>
      <w:jc w:val="center"/>
      <w:rPr>
        <w:rFonts w:ascii="Abadi MT Condensed Extra Bold" w:hAnsi="Abadi MT Condensed Extra Bold"/>
        <w:color w:val="3069C0"/>
      </w:rPr>
    </w:pPr>
    <w:r>
      <w:rPr>
        <w:noProof/>
      </w:rPr>
      <w:pict w14:anchorId="40C2A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left:0;text-align:left;margin-left:-51.25pt;margin-top:443.85pt;width:563.6pt;height:240.05pt;z-index:-251659264;mso-wrap-edited:f;mso-position-horizontal-relative:margin;mso-position-vertical-relative:margin" wrapcoords="1108 0 607 1050 321 1247 -35 1772 -35 2166 1573 3151 1573 3348 2288 4136 2539 4267 3325 5186 3433 5580 5900 6237 7080 6302 6401 6696 5757 7156 5686 7353 5650 7484 5864 7944 6186 8403 6186 8534 6687 9388 6794 9651 7259 10438 7402 10504 7867 11489 8153 11555 8153 12277 8904 12539 10621 12802 10227 13524 7295 13655 6544 14049 2646 16544 2610 16807 1823 17266 1573 17529 1645 18186 4684 18842 6007 18908 5578 20024 5078 21009 1251 21337 1287 21468 16915 21468 16950 21337 6079 21009 6222 20943 6615 20155 6687 19893 7188 18973 8547 18842 9834 18382 9905 17792 10406 16807 10692 16741 12301 15691 14698 14837 14984 14575 14948 13918 14733 13655 14769 13393 14590 13130 13947 12605 14054 11555 14519 11489 15484 10635 15484 10504 15913 10241 16307 9454 16450 9388 16915 8403 17129 8337 17380 7353 17523 7287 17845 6499 17845 6302 18202 6040 18703 5252 18810 5186 19525 4267 19561 4136 20133 3282 21278 2232 21278 2100 21528 1313 21456 1247 20562 1050 20562 0 1108 0">
          <v:imagedata r:id="rId1" o:title="imagen página"/>
          <w10:wrap anchorx="margin" anchory="margin"/>
        </v:shape>
      </w:pict>
    </w:r>
  </w:p>
  <w:p w14:paraId="02AB6E41" w14:textId="052CBC51" w:rsidR="009F42BD" w:rsidRPr="00922124" w:rsidRDefault="001962D0" w:rsidP="00922124">
    <w:pPr>
      <w:pStyle w:val="Piedepgina"/>
      <w:tabs>
        <w:tab w:val="clear" w:pos="4252"/>
        <w:tab w:val="clear" w:pos="8504"/>
        <w:tab w:val="left" w:pos="5220"/>
      </w:tabs>
      <w:jc w:val="center"/>
      <w:rPr>
        <w:rFonts w:ascii="Abadi MT Condensed Extra Bold" w:hAnsi="Abadi MT Condensed Extra Bold"/>
        <w:color w:val="3069C0"/>
      </w:rPr>
    </w:pPr>
    <w:r>
      <w:rPr>
        <w:noProof/>
        <w:lang w:val="es-ES_tradnl" w:eastAsia="es-ES_tradnl"/>
      </w:rPr>
      <mc:AlternateContent>
        <mc:Choice Requires="wps">
          <w:drawing>
            <wp:anchor distT="0" distB="0" distL="114300" distR="114300" simplePos="0" relativeHeight="251661312" behindDoc="0" locked="0" layoutInCell="1" allowOverlap="1" wp14:anchorId="05DFA219" wp14:editId="28C4137F">
              <wp:simplePos x="0" y="0"/>
              <wp:positionH relativeFrom="column">
                <wp:posOffset>-628015</wp:posOffset>
              </wp:positionH>
              <wp:positionV relativeFrom="paragraph">
                <wp:posOffset>33020</wp:posOffset>
              </wp:positionV>
              <wp:extent cx="6981190" cy="4508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190" cy="45085"/>
                      </a:xfrm>
                      <a:prstGeom prst="rect">
                        <a:avLst/>
                      </a:prstGeom>
                      <a:gradFill rotWithShape="1">
                        <a:gsLst>
                          <a:gs pos="0">
                            <a:srgbClr val="FFFFFF"/>
                          </a:gs>
                          <a:gs pos="100000">
                            <a:srgbClr val="2367AF"/>
                          </a:gs>
                        </a:gsLst>
                        <a:lin ang="0" scaled="1"/>
                      </a:gra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w14:anchorId="2149C87D" id="Rectángulo 1" o:spid="_x0000_s1026" style="position:absolute;margin-left:-49.45pt;margin-top:2.6pt;width:549.7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" stroked="f" strokecolor="#4a7ebb">
              <v:fill color2="#2367af" rotate="t" angle="-90" focus="100%" type="gradient"/>
              <v:shadow opacity="22936f" mv:blur="40000f" origin=",.5" offset="0,23000emu"/>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C4CAB" w14:textId="77777777" w:rsidR="00EC00F7" w:rsidRDefault="00EC00F7">
      <w:r>
        <w:separator/>
      </w:r>
    </w:p>
  </w:footnote>
  <w:footnote w:type="continuationSeparator" w:id="0">
    <w:p w14:paraId="057266DE" w14:textId="77777777" w:rsidR="00EC00F7" w:rsidRDefault="00EC00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D42EC2" w14:textId="3F1671DD" w:rsidR="009F42BD" w:rsidRDefault="0081337E" w:rsidP="003B4C70">
    <w:pPr>
      <w:pStyle w:val="Encabezado"/>
      <w:tabs>
        <w:tab w:val="clear" w:pos="4252"/>
        <w:tab w:val="clear" w:pos="8504"/>
        <w:tab w:val="center" w:pos="4535"/>
        <w:tab w:val="right" w:pos="9071"/>
      </w:tabs>
    </w:pPr>
    <w:r>
      <w:rPr>
        <w:noProof/>
        <w:lang w:val="es-ES_tradnl" w:eastAsia="es-ES_tradnl"/>
      </w:rPr>
      <w:drawing>
        <wp:anchor distT="0" distB="0" distL="114300" distR="114300" simplePos="0" relativeHeight="251658240" behindDoc="1" locked="0" layoutInCell="1" allowOverlap="1" wp14:anchorId="10227FBC" wp14:editId="5BA75FE3">
          <wp:simplePos x="0" y="0"/>
          <wp:positionH relativeFrom="margin">
            <wp:align>center</wp:align>
          </wp:positionH>
          <wp:positionV relativeFrom="margin">
            <wp:align>center</wp:align>
          </wp:positionV>
          <wp:extent cx="5756275" cy="3137535"/>
          <wp:effectExtent l="0" t="0" r="9525" b="12065"/>
          <wp:wrapNone/>
          <wp:docPr id="5" name="Imagen 5" descr="imagen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n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3137535"/>
                  </a:xfrm>
                  <a:prstGeom prst="rect">
                    <a:avLst/>
                  </a:prstGeom>
                  <a:noFill/>
                </pic:spPr>
              </pic:pic>
            </a:graphicData>
          </a:graphic>
          <wp14:sizeRelH relativeFrom="page">
            <wp14:pctWidth>0</wp14:pctWidth>
          </wp14:sizeRelH>
          <wp14:sizeRelV relativeFrom="page">
            <wp14:pctHeight>0</wp14:pctHeight>
          </wp14:sizeRelV>
        </wp:anchor>
      </w:drawing>
    </w:r>
    <w:r w:rsidR="009F42BD">
      <w:t>[Escriba texto]</w:t>
    </w:r>
    <w:r w:rsidR="009F42BD">
      <w:tab/>
      <w:t>[Escriba texto]</w:t>
    </w:r>
    <w:r w:rsidR="009F42BD">
      <w:tab/>
      <w:t>[Escriba texto]</w:t>
    </w:r>
  </w:p>
  <w:p w14:paraId="1B12B01B" w14:textId="77777777" w:rsidR="009F42BD" w:rsidRDefault="00EC00F7">
    <w:pPr>
      <w:pStyle w:val="Encabezado"/>
    </w:pPr>
    <w:r>
      <w:rPr>
        <w:noProof/>
      </w:rPr>
      <w:pict w14:anchorId="168B1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451.35pt;height:638.45pt;z-index:-251662336;mso-wrap-edited:f;mso-position-horizontal:center;mso-position-horizontal-relative:margin;mso-position-vertical:center;mso-position-vertical-relative:margin" wrapcoords="-35 0 -35 21549 21600 21549 21600 0 -35 0">
          <v:imagedata r:id="rId2" o:title="imagen página 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56E75A" w14:textId="6FDF84D1" w:rsidR="009F42BD" w:rsidRDefault="00956C90" w:rsidP="00FE0E0A">
    <w:pPr>
      <w:pStyle w:val="Encabezado"/>
      <w:tabs>
        <w:tab w:val="clear" w:pos="4252"/>
        <w:tab w:val="clear" w:pos="8504"/>
        <w:tab w:val="center" w:pos="4535"/>
        <w:tab w:val="right" w:pos="9071"/>
      </w:tabs>
      <w:jc w:val="both"/>
    </w:pPr>
    <w:r>
      <w:rPr>
        <w:noProof/>
        <w:lang w:val="es-ES_tradnl" w:eastAsia="es-ES_tradnl"/>
      </w:rPr>
      <w:drawing>
        <wp:anchor distT="0" distB="0" distL="114300" distR="114300" simplePos="0" relativeHeight="251662336" behindDoc="0" locked="0" layoutInCell="1" allowOverlap="1" wp14:anchorId="66D790B7" wp14:editId="03016E1C">
          <wp:simplePos x="0" y="0"/>
          <wp:positionH relativeFrom="column">
            <wp:posOffset>-125095</wp:posOffset>
          </wp:positionH>
          <wp:positionV relativeFrom="paragraph">
            <wp:posOffset>-21590</wp:posOffset>
          </wp:positionV>
          <wp:extent cx="883920" cy="911860"/>
          <wp:effectExtent l="0" t="0" r="5080" b="2540"/>
          <wp:wrapTight wrapText="bothSides">
            <wp:wrapPolygon edited="0">
              <wp:start x="0" y="0"/>
              <wp:lineTo x="0" y="21058"/>
              <wp:lineTo x="21103" y="21058"/>
              <wp:lineTo x="21103" y="0"/>
              <wp:lineTo x="0" y="0"/>
            </wp:wrapPolygon>
          </wp:wrapTight>
          <wp:docPr id="6" name="Imagen 6" descr="../../Desktop/2016%20web%20rami%20fir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2016%20web%20rami%20fir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18C">
      <w:rPr>
        <w:noProof/>
        <w:lang w:val="es-ES_tradnl" w:eastAsia="es-ES_tradnl"/>
      </w:rPr>
      <mc:AlternateContent>
        <mc:Choice Requires="wps">
          <w:drawing>
            <wp:anchor distT="0" distB="0" distL="114300" distR="114300" simplePos="0" relativeHeight="251660288" behindDoc="0" locked="0" layoutInCell="1" allowOverlap="1" wp14:anchorId="70351DBC" wp14:editId="383C1F59">
              <wp:simplePos x="0" y="0"/>
              <wp:positionH relativeFrom="column">
                <wp:posOffset>1168006</wp:posOffset>
              </wp:positionH>
              <wp:positionV relativeFrom="paragraph">
                <wp:posOffset>-18765</wp:posOffset>
              </wp:positionV>
              <wp:extent cx="45719" cy="912210"/>
              <wp:effectExtent l="0" t="0" r="5715" b="2540"/>
              <wp:wrapNone/>
              <wp:docPr id="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912210"/>
                      </a:xfrm>
                      <a:prstGeom prst="rect">
                        <a:avLst/>
                      </a:prstGeom>
                      <a:gradFill rotWithShape="1">
                        <a:gsLst>
                          <a:gs pos="0">
                            <a:srgbClr val="2361A2"/>
                          </a:gs>
                          <a:gs pos="100000">
                            <a:srgbClr val="FFFFFF"/>
                          </a:gs>
                        </a:gsLst>
                        <a:lin ang="5400000" scaled="1"/>
                      </a:gradFill>
                      <a:ln>
                        <a:noFill/>
                      </a:ln>
                      <a:effectLst/>
                      <a:extLs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w14:anchorId="5200B734" id="Rectángulo 3" o:spid="_x0000_s1026" style="position:absolute;margin-left:91.95pt;margin-top:-1.45pt;width:3.6pt;height:7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" fillcolor="#2361a2" stroked="f" strokecolor="white" strokeweight="0">
              <v:fill rotate="t" focus="100%" type="gradient"/>
              <v:shadow opacity="22936f" mv:blur="40000f" origin=",.5" offset="0,23000emu"/>
            </v:rect>
          </w:pict>
        </mc:Fallback>
      </mc:AlternateContent>
    </w:r>
  </w:p>
  <w:tbl>
    <w:tblPr>
      <w:tblpPr w:leftFromText="141" w:rightFromText="141" w:vertAnchor="text" w:horzAnchor="page" w:tblpX="3970" w:tblpY="53"/>
      <w:tblOverlap w:val="never"/>
      <w:tblW w:w="7229" w:type="dxa"/>
      <w:tblLook w:val="04A0" w:firstRow="1" w:lastRow="0" w:firstColumn="1" w:lastColumn="0" w:noHBand="0" w:noVBand="1"/>
    </w:tblPr>
    <w:tblGrid>
      <w:gridCol w:w="7229"/>
    </w:tblGrid>
    <w:tr w:rsidR="00B9518C" w:rsidRPr="009F42BD" w14:paraId="58D3AD9B" w14:textId="77777777" w:rsidTr="00B9518C">
      <w:tc>
        <w:tcPr>
          <w:tcW w:w="7229" w:type="dxa"/>
          <w:shd w:val="clear" w:color="auto" w:fill="auto"/>
        </w:tcPr>
        <w:p w14:paraId="0B23E0FC" w14:textId="77777777" w:rsidR="00B9518C" w:rsidRPr="00B9518C" w:rsidRDefault="00B9518C" w:rsidP="00B9518C">
          <w:pPr>
            <w:pStyle w:val="Piedepgina"/>
            <w:tabs>
              <w:tab w:val="clear" w:pos="4252"/>
              <w:tab w:val="clear" w:pos="8504"/>
              <w:tab w:val="left" w:pos="5220"/>
            </w:tabs>
            <w:rPr>
              <w:rFonts w:ascii="Franklin Gothic Demi Cond" w:hAnsi="Franklin Gothic Demi Cond"/>
              <w:bCs/>
              <w:i/>
              <w:iCs/>
              <w:color w:val="2570BE"/>
            </w:rPr>
          </w:pPr>
          <w:r w:rsidRPr="00B9518C">
            <w:rPr>
              <w:rFonts w:ascii="Franklin Gothic Demi Cond" w:hAnsi="Franklin Gothic Demi Cond"/>
              <w:bCs/>
              <w:i/>
              <w:iCs/>
              <w:color w:val="2570BE"/>
            </w:rPr>
            <w:t>http://www.firrete.es</w:t>
          </w:r>
          <w:r w:rsidRPr="00B9518C">
            <w:rPr>
              <w:rFonts w:ascii="Franklin Gothic Demi Cond" w:hAnsi="Franklin Gothic Demi Cond"/>
              <w:bCs/>
              <w:i/>
              <w:iCs/>
              <w:color w:val="2570BE"/>
            </w:rPr>
            <w:fldChar w:fldCharType="begin"/>
          </w:r>
          <w:r w:rsidRPr="00B9518C">
            <w:rPr>
              <w:rFonts w:ascii="Franklin Gothic Demi Cond" w:hAnsi="Franklin Gothic Demi Cond"/>
              <w:bCs/>
              <w:i/>
              <w:iCs/>
              <w:color w:val="2570BE"/>
            </w:rPr>
            <w:instrText xml:space="preserve">www.firrete.es" </w:instrText>
          </w:r>
          <w:r w:rsidRPr="00B9518C">
            <w:rPr>
              <w:rFonts w:ascii="Franklin Gothic Demi Cond" w:hAnsi="Franklin Gothic Demi Cond"/>
              <w:bCs/>
              <w:i/>
              <w:iCs/>
              <w:color w:val="2570BE"/>
            </w:rPr>
            <w:fldChar w:fldCharType="separate"/>
          </w:r>
          <w:r w:rsidRPr="00B9518C">
            <w:rPr>
              <w:rStyle w:val="Hipervnculo"/>
              <w:rFonts w:ascii="Franklin Gothic Demi Cond" w:hAnsi="Franklin Gothic Demi Cond"/>
              <w:bCs/>
              <w:i/>
              <w:iCs/>
              <w:color w:val="2570BE"/>
              <w:u w:val="none"/>
            </w:rPr>
            <w:t>www.firrete.es</w:t>
          </w:r>
          <w:r w:rsidRPr="00B9518C">
            <w:rPr>
              <w:rFonts w:ascii="Franklin Gothic Demi Cond" w:hAnsi="Franklin Gothic Demi Cond"/>
              <w:bCs/>
              <w:i/>
              <w:iCs/>
              <w:color w:val="2570BE"/>
            </w:rPr>
            <w:fldChar w:fldCharType="end"/>
          </w:r>
          <w:r w:rsidRPr="00B9518C">
            <w:rPr>
              <w:rFonts w:ascii="Franklin Gothic Demi Cond" w:hAnsi="Franklin Gothic Demi Cond"/>
              <w:bCs/>
              <w:i/>
              <w:iCs/>
              <w:color w:val="2570BE"/>
            </w:rPr>
            <w:t xml:space="preserve"> / firrete@yahoo.es / 605 23 66 46 – 616 62 89 90</w:t>
          </w:r>
        </w:p>
        <w:p w14:paraId="7A7AEC99" w14:textId="77777777" w:rsidR="00B9518C" w:rsidRPr="00B9518C" w:rsidRDefault="00B9518C" w:rsidP="00B9518C">
          <w:pPr>
            <w:pStyle w:val="Piedepgina"/>
            <w:tabs>
              <w:tab w:val="clear" w:pos="4252"/>
              <w:tab w:val="clear" w:pos="8504"/>
              <w:tab w:val="left" w:pos="5220"/>
            </w:tabs>
            <w:rPr>
              <w:rFonts w:ascii="Franklin Gothic Demi Cond" w:hAnsi="Franklin Gothic Demi Cond"/>
              <w:bCs/>
              <w:i/>
              <w:iCs/>
              <w:color w:val="2570BE"/>
            </w:rPr>
          </w:pPr>
          <w:r w:rsidRPr="00B9518C">
            <w:rPr>
              <w:rFonts w:ascii="Franklin Gothic Demi Cond" w:hAnsi="Franklin Gothic Demi Cond"/>
              <w:bCs/>
              <w:i/>
              <w:iCs/>
              <w:color w:val="2570BE"/>
            </w:rPr>
            <w:t>Peirao s/n (Apartado de correos nº 13) 15.600  Pontedeume (A Coruña)</w:t>
          </w:r>
        </w:p>
      </w:tc>
    </w:tr>
  </w:tbl>
  <w:p w14:paraId="6DA55C2A" w14:textId="4F078E00" w:rsidR="009F42BD" w:rsidRDefault="009F42BD">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CF37E2" w14:textId="778A2AA2" w:rsidR="009F42BD" w:rsidRDefault="0081337E">
    <w:pPr>
      <w:pStyle w:val="Encabezado"/>
    </w:pPr>
    <w:r>
      <w:rPr>
        <w:noProof/>
        <w:lang w:val="es-ES_tradnl" w:eastAsia="es-ES_tradnl"/>
      </w:rPr>
      <w:drawing>
        <wp:anchor distT="0" distB="0" distL="114300" distR="114300" simplePos="0" relativeHeight="251659264" behindDoc="1" locked="0" layoutInCell="1" allowOverlap="1" wp14:anchorId="6F5A5E03" wp14:editId="6C54428E">
          <wp:simplePos x="0" y="0"/>
          <wp:positionH relativeFrom="margin">
            <wp:align>center</wp:align>
          </wp:positionH>
          <wp:positionV relativeFrom="margin">
            <wp:align>center</wp:align>
          </wp:positionV>
          <wp:extent cx="5756275" cy="3137535"/>
          <wp:effectExtent l="0" t="0" r="9525" b="12065"/>
          <wp:wrapNone/>
          <wp:docPr id="4" name="Imagen 4" descr="imagen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n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3137535"/>
                  </a:xfrm>
                  <a:prstGeom prst="rect">
                    <a:avLst/>
                  </a:prstGeom>
                  <a:noFill/>
                </pic:spPr>
              </pic:pic>
            </a:graphicData>
          </a:graphic>
          <wp14:sizeRelH relativeFrom="page">
            <wp14:pctWidth>0</wp14:pctWidth>
          </wp14:sizeRelH>
          <wp14:sizeRelV relativeFrom="page">
            <wp14:pctHeight>0</wp14:pctHeight>
          </wp14:sizeRelV>
        </wp:anchor>
      </w:drawing>
    </w:r>
    <w:r w:rsidR="00EC00F7">
      <w:rPr>
        <w:noProof/>
      </w:rPr>
      <w:pict w14:anchorId="78D59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451.35pt;height:638.45pt;z-index:-251661312;mso-wrap-edited:f;mso-position-horizontal:center;mso-position-horizontal-relative:margin;mso-position-vertical:center;mso-position-vertical-relative:margin" wrapcoords="-35 0 -35 21549 21600 21549 21600 0 -35 0">
          <v:imagedata r:id="rId2" o:title="imagen página 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8.95pt;height:8.95pt" o:bullet="t">
        <v:imagedata r:id="rId1" o:title="BD10267_"/>
      </v:shape>
    </w:pict>
  </w:numPicBullet>
  <w:abstractNum w:abstractNumId="0">
    <w:nsid w:val="06255782"/>
    <w:multiLevelType w:val="hybridMultilevel"/>
    <w:tmpl w:val="E8BC32CE"/>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15895CC8"/>
    <w:multiLevelType w:val="hybridMultilevel"/>
    <w:tmpl w:val="9A24EA6E"/>
    <w:lvl w:ilvl="0" w:tplc="0D70D47E">
      <w:numFmt w:val="bullet"/>
      <w:lvlText w:val="-"/>
      <w:lvlJc w:val="left"/>
      <w:pPr>
        <w:tabs>
          <w:tab w:val="num" w:pos="1065"/>
        </w:tabs>
        <w:ind w:left="1065" w:hanging="360"/>
      </w:pPr>
      <w:rPr>
        <w:rFonts w:ascii="Times New Roman" w:eastAsia="Times New Roman" w:hAnsi="Times New Roman" w:cs="Times New Roman" w:hint="default"/>
      </w:rPr>
    </w:lvl>
    <w:lvl w:ilvl="1" w:tplc="040A0003" w:tentative="1">
      <w:start w:val="1"/>
      <w:numFmt w:val="bullet"/>
      <w:lvlText w:val="o"/>
      <w:lvlJc w:val="left"/>
      <w:pPr>
        <w:tabs>
          <w:tab w:val="num" w:pos="1785"/>
        </w:tabs>
        <w:ind w:left="1785" w:hanging="360"/>
      </w:pPr>
      <w:rPr>
        <w:rFonts w:ascii="Courier New" w:hAnsi="Courier New" w:cs="Courier New" w:hint="default"/>
      </w:rPr>
    </w:lvl>
    <w:lvl w:ilvl="2" w:tplc="040A0005" w:tentative="1">
      <w:start w:val="1"/>
      <w:numFmt w:val="bullet"/>
      <w:lvlText w:val=""/>
      <w:lvlJc w:val="left"/>
      <w:pPr>
        <w:tabs>
          <w:tab w:val="num" w:pos="2505"/>
        </w:tabs>
        <w:ind w:left="2505" w:hanging="360"/>
      </w:pPr>
      <w:rPr>
        <w:rFonts w:ascii="Wingdings" w:hAnsi="Wingdings" w:hint="default"/>
      </w:rPr>
    </w:lvl>
    <w:lvl w:ilvl="3" w:tplc="040A0001" w:tentative="1">
      <w:start w:val="1"/>
      <w:numFmt w:val="bullet"/>
      <w:lvlText w:val=""/>
      <w:lvlJc w:val="left"/>
      <w:pPr>
        <w:tabs>
          <w:tab w:val="num" w:pos="3225"/>
        </w:tabs>
        <w:ind w:left="3225" w:hanging="360"/>
      </w:pPr>
      <w:rPr>
        <w:rFonts w:ascii="Symbol" w:hAnsi="Symbol" w:hint="default"/>
      </w:rPr>
    </w:lvl>
    <w:lvl w:ilvl="4" w:tplc="040A0003" w:tentative="1">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2">
    <w:nsid w:val="1ABF53AD"/>
    <w:multiLevelType w:val="hybridMultilevel"/>
    <w:tmpl w:val="B01E0682"/>
    <w:lvl w:ilvl="0" w:tplc="0C0A0005">
      <w:start w:val="1"/>
      <w:numFmt w:val="bullet"/>
      <w:lvlText w:val=""/>
      <w:lvlJc w:val="left"/>
      <w:pPr>
        <w:tabs>
          <w:tab w:val="num" w:pos="360"/>
        </w:tabs>
        <w:ind w:left="360" w:hanging="360"/>
      </w:pPr>
      <w:rPr>
        <w:rFonts w:ascii="Wingdings" w:hAnsi="Wingdings" w:hint="default"/>
      </w:rPr>
    </w:lvl>
    <w:lvl w:ilvl="1" w:tplc="DCD8D66E">
      <w:start w:val="1"/>
      <w:numFmt w:val="bullet"/>
      <w:lvlText w:val=""/>
      <w:lvlPicBulletId w:val="0"/>
      <w:lvlJc w:val="left"/>
      <w:pPr>
        <w:tabs>
          <w:tab w:val="num" w:pos="1080"/>
        </w:tabs>
        <w:ind w:left="1080" w:hanging="360"/>
      </w:pPr>
      <w:rPr>
        <w:rFonts w:ascii="Symbol" w:hAnsi="Symbol"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D1439A8"/>
    <w:multiLevelType w:val="hybridMultilevel"/>
    <w:tmpl w:val="E75A0252"/>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7D3361E7"/>
    <w:multiLevelType w:val="hybridMultilevel"/>
    <w:tmpl w:val="26ACEC04"/>
    <w:lvl w:ilvl="0" w:tplc="20364340">
      <w:start w:val="1"/>
      <w:numFmt w:val="bullet"/>
      <w:lvlText w:val=""/>
      <w:lvlJc w:val="left"/>
      <w:pPr>
        <w:tabs>
          <w:tab w:val="num" w:pos="360"/>
        </w:tabs>
        <w:ind w:left="360" w:hanging="360"/>
      </w:pPr>
      <w:rPr>
        <w:rFonts w:ascii="Wingdings 3" w:hAnsi="Wingdings 3"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360"/>
        </w:tabs>
        <w:ind w:left="-360" w:hanging="360"/>
      </w:pPr>
      <w:rPr>
        <w:rFonts w:ascii="Symbol" w:hAnsi="Symbol" w:hint="default"/>
      </w:rPr>
    </w:lvl>
    <w:lvl w:ilvl="4" w:tplc="0C0A0003" w:tentative="1">
      <w:start w:val="1"/>
      <w:numFmt w:val="bullet"/>
      <w:lvlText w:val="o"/>
      <w:lvlJc w:val="left"/>
      <w:pPr>
        <w:tabs>
          <w:tab w:val="num" w:pos="360"/>
        </w:tabs>
        <w:ind w:left="360" w:hanging="360"/>
      </w:pPr>
      <w:rPr>
        <w:rFonts w:ascii="Courier New" w:hAnsi="Courier New" w:cs="Courier New" w:hint="default"/>
      </w:rPr>
    </w:lvl>
    <w:lvl w:ilvl="5" w:tplc="0C0A0005" w:tentative="1">
      <w:start w:val="1"/>
      <w:numFmt w:val="bullet"/>
      <w:lvlText w:val=""/>
      <w:lvlJc w:val="left"/>
      <w:pPr>
        <w:tabs>
          <w:tab w:val="num" w:pos="1080"/>
        </w:tabs>
        <w:ind w:left="1080" w:hanging="360"/>
      </w:pPr>
      <w:rPr>
        <w:rFonts w:ascii="Wingdings" w:hAnsi="Wingdings" w:hint="default"/>
      </w:rPr>
    </w:lvl>
    <w:lvl w:ilvl="6" w:tplc="0C0A0001" w:tentative="1">
      <w:start w:val="1"/>
      <w:numFmt w:val="bullet"/>
      <w:lvlText w:val=""/>
      <w:lvlJc w:val="left"/>
      <w:pPr>
        <w:tabs>
          <w:tab w:val="num" w:pos="1800"/>
        </w:tabs>
        <w:ind w:left="1800" w:hanging="360"/>
      </w:pPr>
      <w:rPr>
        <w:rFonts w:ascii="Symbol" w:hAnsi="Symbol" w:hint="default"/>
      </w:rPr>
    </w:lvl>
    <w:lvl w:ilvl="7" w:tplc="0C0A0003" w:tentative="1">
      <w:start w:val="1"/>
      <w:numFmt w:val="bullet"/>
      <w:lvlText w:val="o"/>
      <w:lvlJc w:val="left"/>
      <w:pPr>
        <w:tabs>
          <w:tab w:val="num" w:pos="2520"/>
        </w:tabs>
        <w:ind w:left="2520" w:hanging="360"/>
      </w:pPr>
      <w:rPr>
        <w:rFonts w:ascii="Courier New" w:hAnsi="Courier New" w:cs="Courier New" w:hint="default"/>
      </w:rPr>
    </w:lvl>
    <w:lvl w:ilvl="8" w:tplc="0C0A0005" w:tentative="1">
      <w:start w:val="1"/>
      <w:numFmt w:val="bullet"/>
      <w:lvlText w:val=""/>
      <w:lvlJc w:val="left"/>
      <w:pPr>
        <w:tabs>
          <w:tab w:val="num" w:pos="3240"/>
        </w:tabs>
        <w:ind w:left="32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76" style="v-text-anchor:middle" fillcolor="white" stroke="f" strokecolor="#3c5cac">
      <v:fill color="white" color2="#3f80cd" rotate="t" focus="100%" type="gradient"/>
      <v:stroke color="#3c5cac" on="f"/>
      <v:shadow on="t" blur="40000f" opacity="22936f" origin=",.5" offset="0,23000emu"/>
      <o:colormru v:ext="edit" colors="#3c5cac,#153c9b,#1d4c8a,#235daa,#2461b5,#2361a2,#2367a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0"/>
    <w:rsid w:val="00003E91"/>
    <w:rsid w:val="00025D7D"/>
    <w:rsid w:val="00041ACE"/>
    <w:rsid w:val="000B6CCB"/>
    <w:rsid w:val="000D143F"/>
    <w:rsid w:val="000F0816"/>
    <w:rsid w:val="00175DAC"/>
    <w:rsid w:val="00177F66"/>
    <w:rsid w:val="0019120B"/>
    <w:rsid w:val="001962D0"/>
    <w:rsid w:val="001E0CAA"/>
    <w:rsid w:val="0021034B"/>
    <w:rsid w:val="002175E0"/>
    <w:rsid w:val="00235CBA"/>
    <w:rsid w:val="002527DF"/>
    <w:rsid w:val="00270A13"/>
    <w:rsid w:val="002A0891"/>
    <w:rsid w:val="002B27A7"/>
    <w:rsid w:val="002B52D4"/>
    <w:rsid w:val="002D673B"/>
    <w:rsid w:val="0037719D"/>
    <w:rsid w:val="0038463A"/>
    <w:rsid w:val="003A1457"/>
    <w:rsid w:val="003B4C70"/>
    <w:rsid w:val="003D3163"/>
    <w:rsid w:val="0040461B"/>
    <w:rsid w:val="0041647C"/>
    <w:rsid w:val="0041660E"/>
    <w:rsid w:val="00430B10"/>
    <w:rsid w:val="0045424E"/>
    <w:rsid w:val="00471786"/>
    <w:rsid w:val="004903E6"/>
    <w:rsid w:val="004978D8"/>
    <w:rsid w:val="004A0C13"/>
    <w:rsid w:val="004A7BF8"/>
    <w:rsid w:val="004E5A38"/>
    <w:rsid w:val="004F1D3D"/>
    <w:rsid w:val="00505720"/>
    <w:rsid w:val="0055502B"/>
    <w:rsid w:val="005D0115"/>
    <w:rsid w:val="005E5E1F"/>
    <w:rsid w:val="005E7CC8"/>
    <w:rsid w:val="005F5AB4"/>
    <w:rsid w:val="00617FB8"/>
    <w:rsid w:val="00627798"/>
    <w:rsid w:val="0068582D"/>
    <w:rsid w:val="006A0143"/>
    <w:rsid w:val="006A6D9F"/>
    <w:rsid w:val="006A6FF7"/>
    <w:rsid w:val="006C3A5E"/>
    <w:rsid w:val="00702487"/>
    <w:rsid w:val="007311F8"/>
    <w:rsid w:val="00750E65"/>
    <w:rsid w:val="00805C92"/>
    <w:rsid w:val="0081337E"/>
    <w:rsid w:val="0081577E"/>
    <w:rsid w:val="008220EA"/>
    <w:rsid w:val="00833B71"/>
    <w:rsid w:val="00863B50"/>
    <w:rsid w:val="008830A4"/>
    <w:rsid w:val="00887903"/>
    <w:rsid w:val="00897F5F"/>
    <w:rsid w:val="008E6715"/>
    <w:rsid w:val="008F14D5"/>
    <w:rsid w:val="008F7F5C"/>
    <w:rsid w:val="0090005A"/>
    <w:rsid w:val="00922124"/>
    <w:rsid w:val="00956C90"/>
    <w:rsid w:val="009664BF"/>
    <w:rsid w:val="009C13BC"/>
    <w:rsid w:val="009D11DA"/>
    <w:rsid w:val="009D259F"/>
    <w:rsid w:val="009F42BD"/>
    <w:rsid w:val="009F56E3"/>
    <w:rsid w:val="00A05066"/>
    <w:rsid w:val="00A3758F"/>
    <w:rsid w:val="00AB6ABE"/>
    <w:rsid w:val="00AF016D"/>
    <w:rsid w:val="00B215C8"/>
    <w:rsid w:val="00B771F0"/>
    <w:rsid w:val="00B94D46"/>
    <w:rsid w:val="00B9518C"/>
    <w:rsid w:val="00BB1592"/>
    <w:rsid w:val="00BF20B3"/>
    <w:rsid w:val="00BF6713"/>
    <w:rsid w:val="00C03D52"/>
    <w:rsid w:val="00C121AE"/>
    <w:rsid w:val="00C9630D"/>
    <w:rsid w:val="00D05D92"/>
    <w:rsid w:val="00D10182"/>
    <w:rsid w:val="00D23CCD"/>
    <w:rsid w:val="00D50D22"/>
    <w:rsid w:val="00DB1F28"/>
    <w:rsid w:val="00DB6161"/>
    <w:rsid w:val="00DC0F35"/>
    <w:rsid w:val="00DF7AA6"/>
    <w:rsid w:val="00E00543"/>
    <w:rsid w:val="00E05C13"/>
    <w:rsid w:val="00E70F72"/>
    <w:rsid w:val="00E91108"/>
    <w:rsid w:val="00EA48BD"/>
    <w:rsid w:val="00EC00F7"/>
    <w:rsid w:val="00EC5751"/>
    <w:rsid w:val="00EF435A"/>
    <w:rsid w:val="00F03A50"/>
    <w:rsid w:val="00F3122D"/>
    <w:rsid w:val="00F93F08"/>
    <w:rsid w:val="00FE0E0A"/>
    <w:rsid w:val="00FE65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style="v-text-anchor:middle" fillcolor="white" stroke="f" strokecolor="#3c5cac">
      <v:fill color="white" color2="#3f80cd" rotate="t" focus="100%" type="gradient"/>
      <v:stroke color="#3c5cac" on="f"/>
      <v:shadow on="t" blur="40000f" opacity="22936f" origin=",.5" offset="0,23000emu"/>
      <o:colormru v:ext="edit" colors="#3c5cac,#153c9b,#1d4c8a,#235daa,#2461b5,#2361a2,#2367af"/>
    </o:shapedefaults>
    <o:shapelayout v:ext="edit">
      <o:idmap v:ext="edit" data="1"/>
    </o:shapelayout>
  </w:shapeDefaults>
  <w:decimalSymbol w:val=","/>
  <w:listSeparator w:val=";"/>
  <w14:docId w14:val="5D1551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F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8F14D5"/>
    <w:pPr>
      <w:tabs>
        <w:tab w:val="center" w:pos="4252"/>
        <w:tab w:val="right" w:pos="8504"/>
      </w:tabs>
    </w:pPr>
  </w:style>
  <w:style w:type="paragraph" w:styleId="Piedepgina">
    <w:name w:val="footer"/>
    <w:basedOn w:val="Normal"/>
    <w:rsid w:val="008F14D5"/>
    <w:pPr>
      <w:tabs>
        <w:tab w:val="center" w:pos="4252"/>
        <w:tab w:val="right" w:pos="8504"/>
      </w:tabs>
    </w:pPr>
  </w:style>
  <w:style w:type="paragraph" w:styleId="Textodeglobo">
    <w:name w:val="Balloon Text"/>
    <w:basedOn w:val="Normal"/>
    <w:link w:val="TextodegloboCar"/>
    <w:uiPriority w:val="99"/>
    <w:semiHidden/>
    <w:unhideWhenUsed/>
    <w:rsid w:val="00D10182"/>
    <w:rPr>
      <w:rFonts w:ascii="Lucida Grande" w:hAnsi="Lucida Grande" w:cs="Lucida Grande"/>
      <w:sz w:val="18"/>
      <w:szCs w:val="18"/>
    </w:rPr>
  </w:style>
  <w:style w:type="character" w:customStyle="1" w:styleId="TextodegloboCar">
    <w:name w:val="Texto de globo Car"/>
    <w:link w:val="Textodeglobo"/>
    <w:uiPriority w:val="99"/>
    <w:semiHidden/>
    <w:rsid w:val="00D10182"/>
    <w:rPr>
      <w:rFonts w:ascii="Lucida Grande" w:hAnsi="Lucida Grande" w:cs="Lucida Grande"/>
      <w:sz w:val="18"/>
      <w:szCs w:val="18"/>
    </w:rPr>
  </w:style>
  <w:style w:type="table" w:styleId="Sombreadoclaro-nfasis1">
    <w:name w:val="Light Shading Accent 1"/>
    <w:basedOn w:val="Tablanormal"/>
    <w:uiPriority w:val="60"/>
    <w:rsid w:val="00505720"/>
    <w:rPr>
      <w:rFonts w:ascii="Cambria" w:eastAsia="ＭＳ 明朝"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cabezadoCar">
    <w:name w:val="Encabezado Car"/>
    <w:link w:val="Encabezado"/>
    <w:uiPriority w:val="99"/>
    <w:rsid w:val="00505720"/>
    <w:rPr>
      <w:sz w:val="24"/>
      <w:szCs w:val="24"/>
      <w:lang w:val="es-ES"/>
    </w:rPr>
  </w:style>
  <w:style w:type="paragraph" w:styleId="Sinespaciado">
    <w:name w:val="No Spacing"/>
    <w:link w:val="SinespaciadoCar"/>
    <w:qFormat/>
    <w:rsid w:val="00505720"/>
    <w:rPr>
      <w:rFonts w:ascii="PMingLiU" w:eastAsia="ＭＳ 明朝" w:hAnsi="PMingLiU"/>
      <w:sz w:val="22"/>
      <w:szCs w:val="22"/>
      <w:lang w:eastAsia="es-ES"/>
    </w:rPr>
  </w:style>
  <w:style w:type="character" w:customStyle="1" w:styleId="SinespaciadoCar">
    <w:name w:val="Sin espaciado Car"/>
    <w:link w:val="Sinespaciado"/>
    <w:rsid w:val="00505720"/>
    <w:rPr>
      <w:rFonts w:ascii="PMingLiU" w:eastAsia="ＭＳ 明朝" w:hAnsi="PMingLiU"/>
      <w:sz w:val="22"/>
      <w:szCs w:val="22"/>
    </w:rPr>
  </w:style>
  <w:style w:type="character" w:styleId="Hipervnculo">
    <w:name w:val="Hyperlink"/>
    <w:uiPriority w:val="99"/>
    <w:unhideWhenUsed/>
    <w:rsid w:val="003A1457"/>
    <w:rPr>
      <w:color w:val="0000FF"/>
      <w:u w:val="single"/>
    </w:rPr>
  </w:style>
  <w:style w:type="character" w:styleId="Hipervnculovisitado">
    <w:name w:val="FollowedHyperlink"/>
    <w:uiPriority w:val="99"/>
    <w:semiHidden/>
    <w:unhideWhenUsed/>
    <w:rsid w:val="003A1457"/>
    <w:rPr>
      <w:color w:val="800080"/>
      <w:u w:val="single"/>
    </w:rPr>
  </w:style>
  <w:style w:type="character" w:styleId="Nmerodepgina">
    <w:name w:val="page number"/>
    <w:uiPriority w:val="99"/>
    <w:semiHidden/>
    <w:unhideWhenUsed/>
    <w:rsid w:val="00922124"/>
  </w:style>
  <w:style w:type="paragraph" w:customStyle="1" w:styleId="Textodecuerpo">
    <w:name w:val="Texto de cuerpo"/>
    <w:basedOn w:val="Normal"/>
    <w:link w:val="TextodecuerpoCar"/>
    <w:rsid w:val="008220EA"/>
    <w:pPr>
      <w:jc w:val="both"/>
    </w:pPr>
    <w:rPr>
      <w:rFonts w:ascii="Arial" w:hAnsi="Arial" w:cs="Arial"/>
      <w:sz w:val="22"/>
      <w:szCs w:val="20"/>
    </w:rPr>
  </w:style>
  <w:style w:type="character" w:customStyle="1" w:styleId="TextodecuerpoCar">
    <w:name w:val="Texto de cuerpo Car"/>
    <w:link w:val="Textodecuerpo"/>
    <w:rsid w:val="008220EA"/>
    <w:rPr>
      <w:rFonts w:ascii="Arial" w:hAnsi="Arial" w:cs="Arial"/>
      <w:sz w:val="22"/>
      <w:lang w:val="es-ES"/>
    </w:rPr>
  </w:style>
  <w:style w:type="paragraph" w:customStyle="1" w:styleId="Textodecuerpo2">
    <w:name w:val="Texto de cuerpo 2"/>
    <w:basedOn w:val="Normal"/>
    <w:link w:val="Textodecuerpo2Car"/>
    <w:uiPriority w:val="99"/>
    <w:semiHidden/>
    <w:unhideWhenUsed/>
    <w:rsid w:val="008220EA"/>
    <w:pPr>
      <w:spacing w:after="120" w:line="480" w:lineRule="auto"/>
    </w:pPr>
  </w:style>
  <w:style w:type="character" w:customStyle="1" w:styleId="Textodecuerpo2Car">
    <w:name w:val="Texto de cuerpo 2 Car"/>
    <w:link w:val="Textodecuerpo2"/>
    <w:uiPriority w:val="99"/>
    <w:semiHidden/>
    <w:rsid w:val="008220EA"/>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image" Target="media/image2.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i\Downloads\Plantilla_carta%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2666-9F62-9A4B-8D5C-4BC901C3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C:\Users\rami\Downloads\Plantilla_carta (1).dot</Template>
  <TotalTime>1</TotalTime>
  <Pages>2</Pages>
  <Words>483</Words>
  <Characters>2661</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Conecta</Company>
  <LinksUpToDate>false</LinksUpToDate>
  <CharactersWithSpaces>3138</CharactersWithSpaces>
  <SharedDoc>false</SharedDoc>
  <HLinks>
    <vt:vector size="42" baseType="variant">
      <vt:variant>
        <vt:i4>3997782</vt:i4>
      </vt:variant>
      <vt:variant>
        <vt:i4>29809</vt:i4>
      </vt:variant>
      <vt:variant>
        <vt:i4>1025</vt:i4>
      </vt:variant>
      <vt:variant>
        <vt:i4>1</vt:i4>
      </vt:variant>
      <vt:variant>
        <vt:lpwstr>BD10267_</vt:lpwstr>
      </vt:variant>
      <vt:variant>
        <vt:lpwstr/>
      </vt:variant>
      <vt:variant>
        <vt:i4>53411845</vt:i4>
      </vt:variant>
      <vt:variant>
        <vt:i4>-1</vt:i4>
      </vt:variant>
      <vt:variant>
        <vt:i4>2071</vt:i4>
      </vt:variant>
      <vt:variant>
        <vt:i4>1</vt:i4>
      </vt:variant>
      <vt:variant>
        <vt:lpwstr>imagen página 2</vt:lpwstr>
      </vt:variant>
      <vt:variant>
        <vt:lpwstr/>
      </vt:variant>
      <vt:variant>
        <vt:i4>53411845</vt:i4>
      </vt:variant>
      <vt:variant>
        <vt:i4>-1</vt:i4>
      </vt:variant>
      <vt:variant>
        <vt:i4>2072</vt:i4>
      </vt:variant>
      <vt:variant>
        <vt:i4>1</vt:i4>
      </vt:variant>
      <vt:variant>
        <vt:lpwstr>imagen página 2</vt:lpwstr>
      </vt:variant>
      <vt:variant>
        <vt:lpwstr/>
      </vt:variant>
      <vt:variant>
        <vt:i4>1900614</vt:i4>
      </vt:variant>
      <vt:variant>
        <vt:i4>-1</vt:i4>
      </vt:variant>
      <vt:variant>
        <vt:i4>2074</vt:i4>
      </vt:variant>
      <vt:variant>
        <vt:i4>1</vt:i4>
      </vt:variant>
      <vt:variant>
        <vt:lpwstr>logo firrete2009</vt:lpwstr>
      </vt:variant>
      <vt:variant>
        <vt:lpwstr/>
      </vt:variant>
      <vt:variant>
        <vt:i4>52232229</vt:i4>
      </vt:variant>
      <vt:variant>
        <vt:i4>-1</vt:i4>
      </vt:variant>
      <vt:variant>
        <vt:i4>2075</vt:i4>
      </vt:variant>
      <vt:variant>
        <vt:i4>1</vt:i4>
      </vt:variant>
      <vt:variant>
        <vt:lpwstr>imagen página</vt:lpwstr>
      </vt:variant>
      <vt:variant>
        <vt:lpwstr/>
      </vt:variant>
      <vt:variant>
        <vt:i4>52232229</vt:i4>
      </vt:variant>
      <vt:variant>
        <vt:i4>-1</vt:i4>
      </vt:variant>
      <vt:variant>
        <vt:i4>2076</vt:i4>
      </vt:variant>
      <vt:variant>
        <vt:i4>1</vt:i4>
      </vt:variant>
      <vt:variant>
        <vt:lpwstr>imagen página</vt:lpwstr>
      </vt:variant>
      <vt:variant>
        <vt:lpwstr/>
      </vt:variant>
      <vt:variant>
        <vt:i4>52232229</vt:i4>
      </vt:variant>
      <vt:variant>
        <vt:i4>-1</vt:i4>
      </vt:variant>
      <vt:variant>
        <vt:i4>2077</vt:i4>
      </vt:variant>
      <vt:variant>
        <vt:i4>1</vt:i4>
      </vt:variant>
      <vt:variant>
        <vt:lpwstr>imagen página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Ramiro PIñeiro</cp:lastModifiedBy>
  <cp:revision>2</cp:revision>
  <cp:lastPrinted>2016-08-23T06:37:00Z</cp:lastPrinted>
  <dcterms:created xsi:type="dcterms:W3CDTF">2016-08-28T10:38:00Z</dcterms:created>
  <dcterms:modified xsi:type="dcterms:W3CDTF">2016-08-28T10:38:00Z</dcterms:modified>
</cp:coreProperties>
</file>